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2545"/>
        <w:gridCol w:w="1748"/>
        <w:gridCol w:w="659"/>
        <w:gridCol w:w="284"/>
        <w:gridCol w:w="900"/>
        <w:gridCol w:w="2126"/>
      </w:tblGrid>
      <w:tr w:rsidR="00513DF1" w:rsidRPr="003D54CF" w:rsidTr="00871465">
        <w:tc>
          <w:tcPr>
            <w:tcW w:w="10915" w:type="dxa"/>
            <w:gridSpan w:val="7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auto" w:fill="auto"/>
          </w:tcPr>
          <w:p w:rsidR="00651FA1" w:rsidRPr="00E472BC" w:rsidRDefault="00651FA1" w:rsidP="00E472BC">
            <w:pPr>
              <w:jc w:val="center"/>
              <w:rPr>
                <w:b/>
                <w:sz w:val="24"/>
                <w:szCs w:val="24"/>
              </w:rPr>
            </w:pPr>
            <w:r w:rsidRPr="00E472BC">
              <w:rPr>
                <w:b/>
                <w:sz w:val="24"/>
                <w:szCs w:val="24"/>
              </w:rPr>
              <w:t>SOLICITUD DE INSCRIPCION EN EL REGISTRO DE</w:t>
            </w:r>
          </w:p>
          <w:p w:rsidR="00513DF1" w:rsidRDefault="00E472BC" w:rsidP="00E472BC">
            <w:pPr>
              <w:tabs>
                <w:tab w:val="center" w:pos="5349"/>
                <w:tab w:val="left" w:pos="9816"/>
              </w:tabs>
              <w:rPr>
                <w:b/>
                <w:sz w:val="24"/>
                <w:szCs w:val="24"/>
              </w:rPr>
            </w:pPr>
            <w:r w:rsidRPr="00E472BC">
              <w:rPr>
                <w:b/>
                <w:sz w:val="24"/>
                <w:szCs w:val="24"/>
              </w:rPr>
              <w:tab/>
            </w:r>
            <w:r w:rsidR="00651FA1" w:rsidRPr="00E472BC">
              <w:rPr>
                <w:b/>
                <w:sz w:val="24"/>
                <w:szCs w:val="24"/>
              </w:rPr>
              <w:t>INSTRUCCIONES PREVIAS DE LA REGION DE</w:t>
            </w:r>
            <w:r w:rsidR="00293954" w:rsidRPr="00E472BC">
              <w:rPr>
                <w:b/>
                <w:sz w:val="24"/>
                <w:szCs w:val="24"/>
              </w:rPr>
              <w:t xml:space="preserve"> MURCIA</w:t>
            </w:r>
            <w:r w:rsidR="003D4FBB" w:rsidRPr="00E472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3954" w:rsidRPr="00E472BC">
              <w:t>Código de procedimiento: 1916</w:t>
            </w:r>
            <w:r w:rsidRPr="00E472BC">
              <w:rPr>
                <w:b/>
                <w:sz w:val="24"/>
                <w:szCs w:val="24"/>
              </w:rPr>
              <w:tab/>
            </w:r>
          </w:p>
          <w:p w:rsidR="00AF7CCF" w:rsidRPr="007D663F" w:rsidRDefault="00AF7CCF" w:rsidP="00E472BC">
            <w:pPr>
              <w:tabs>
                <w:tab w:val="center" w:pos="5349"/>
                <w:tab w:val="left" w:pos="9816"/>
              </w:tabs>
            </w:pPr>
          </w:p>
        </w:tc>
      </w:tr>
      <w:tr w:rsidR="00B32AAA" w:rsidRPr="003D54CF" w:rsidTr="00E472BC">
        <w:trPr>
          <w:trHeight w:val="461"/>
        </w:trPr>
        <w:tc>
          <w:tcPr>
            <w:tcW w:w="8789" w:type="dxa"/>
            <w:gridSpan w:val="6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Default="00B32AAA">
            <w:r w:rsidRPr="007D663F">
              <w:t>Nombre y apellidos del otorgante:</w:t>
            </w:r>
          </w:p>
          <w:p w:rsidR="002204A1" w:rsidRPr="007D663F" w:rsidRDefault="002204A1"/>
          <w:p w:rsidR="00B32AAA" w:rsidRPr="007D663F" w:rsidRDefault="003E6AE9">
            <w: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7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7D663F" w:rsidRDefault="00B32AAA" w:rsidP="007D663F">
            <w:r w:rsidRPr="007D663F">
              <w:t>Fecha Nacimiento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28"/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  <w:bookmarkEnd w:id="2"/>
          </w:p>
        </w:tc>
      </w:tr>
      <w:tr w:rsidR="00B32AAA" w:rsidRPr="003D54CF" w:rsidTr="00E472BC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Default="00B32AAA">
            <w:r w:rsidRPr="007D663F">
              <w:t>Dirección:</w:t>
            </w:r>
          </w:p>
          <w:p w:rsidR="002204A1" w:rsidRPr="007D663F" w:rsidRDefault="002204A1"/>
          <w:p w:rsidR="00B32AAA" w:rsidRPr="007D663F" w:rsidRDefault="003E6AE9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Default="00B32AAA" w:rsidP="007D663F">
            <w:r w:rsidRPr="007D663F">
              <w:t xml:space="preserve">DNI/ Pasaporte/ </w:t>
            </w:r>
          </w:p>
          <w:p w:rsidR="00954FB7" w:rsidRPr="007D663F" w:rsidRDefault="00954FB7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187BCA" w:rsidRPr="003D54CF" w:rsidTr="0087146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Código Postal</w:t>
            </w:r>
          </w:p>
          <w:p w:rsidR="003618E6" w:rsidRPr="007D663F" w:rsidRDefault="007A7975" w:rsidP="007D663F"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bookmarkStart w:id="3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bookmarkEnd w:id="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Población:</w:t>
            </w:r>
          </w:p>
          <w:p w:rsidR="00B92C8A" w:rsidRPr="007D663F" w:rsidRDefault="003E6AE9" w:rsidP="007D663F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Provincia: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Telf.:</w:t>
            </w:r>
          </w:p>
          <w:p w:rsidR="00B92C8A" w:rsidRPr="007D663F" w:rsidRDefault="009D2B3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1FA1" w:rsidRPr="003D54CF" w:rsidTr="00871465">
        <w:trPr>
          <w:trHeight w:val="1076"/>
        </w:trPr>
        <w:tc>
          <w:tcPr>
            <w:tcW w:w="10915" w:type="dxa"/>
            <w:gridSpan w:val="7"/>
            <w:tcBorders>
              <w:top w:val="threeDEngrave" w:sz="24" w:space="0" w:color="auto"/>
              <w:bottom w:val="single" w:sz="4" w:space="0" w:color="auto"/>
            </w:tcBorders>
            <w:shd w:val="clear" w:color="auto" w:fill="auto"/>
          </w:tcPr>
          <w:p w:rsidR="00651FA1" w:rsidRPr="007D663F" w:rsidRDefault="008E571D" w:rsidP="008E571D">
            <w:r w:rsidRPr="007D663F">
              <w:t>1</w:t>
            </w:r>
            <w:r w:rsidR="007728D5" w:rsidRPr="007D663F">
              <w:t>.-</w:t>
            </w:r>
            <w:r w:rsidRPr="007D663F">
              <w:t xml:space="preserve">MANIFIESTO </w:t>
            </w:r>
            <w:r w:rsidR="003618E6" w:rsidRPr="007D663F">
              <w:t xml:space="preserve"> </w:t>
            </w:r>
            <w:r w:rsidRPr="007D663F">
              <w:t>que en fecha</w:t>
            </w:r>
            <w:r w:rsidR="00B92C8A" w:rsidRPr="007D663F">
              <w:t xml:space="preserve">    </w:t>
            </w:r>
            <w:r w:rsidR="00B92C8A" w:rsidRPr="007D663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92C8A" w:rsidRPr="007D663F">
              <w:instrText xml:space="preserve"> FORMTEXT </w:instrText>
            </w:r>
            <w:r w:rsidR="00B92C8A" w:rsidRPr="007D663F">
              <w:fldChar w:fldCharType="separate"/>
            </w:r>
            <w:r w:rsidR="00232108">
              <w:t xml:space="preserve">                                </w:t>
            </w:r>
            <w:r w:rsidR="00B92C8A" w:rsidRPr="007D663F">
              <w:fldChar w:fldCharType="end"/>
            </w:r>
            <w:r w:rsidR="00B92C8A" w:rsidRPr="007D663F">
              <w:t xml:space="preserve">      </w:t>
            </w:r>
            <w:r w:rsidRPr="002D5D99">
              <w:rPr>
                <w:b/>
              </w:rPr>
              <w:t>he otorgado</w:t>
            </w:r>
            <w:r w:rsidRPr="007D663F">
              <w:t xml:space="preserve"> documento de instrucciones previas ante</w:t>
            </w:r>
          </w:p>
          <w:p w:rsidR="008E571D" w:rsidRPr="007D663F" w:rsidRDefault="00042298" w:rsidP="007D663F">
            <w:r w:rsidRPr="007D663F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7D663F">
              <w:instrText xml:space="preserve"> FORMCHECKBOX </w:instrText>
            </w:r>
            <w:r w:rsidR="00422253">
              <w:fldChar w:fldCharType="separate"/>
            </w:r>
            <w:r w:rsidRPr="007D663F">
              <w:fldChar w:fldCharType="end"/>
            </w:r>
            <w:bookmarkEnd w:id="4"/>
            <w:r w:rsidR="007E0ED9" w:rsidRPr="007D663F">
              <w:t xml:space="preserve"> </w:t>
            </w:r>
            <w:r w:rsidR="008E571D" w:rsidRPr="007D663F">
              <w:t>Notario</w:t>
            </w:r>
          </w:p>
          <w:p w:rsidR="008E571D" w:rsidRPr="007D663F" w:rsidRDefault="007E0ED9" w:rsidP="007D663F">
            <w:r w:rsidRPr="007D663F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Pr="007D663F">
              <w:instrText xml:space="preserve"> FORMCHECKBOX </w:instrText>
            </w:r>
            <w:r w:rsidR="00422253">
              <w:fldChar w:fldCharType="separate"/>
            </w:r>
            <w:r w:rsidRPr="007D663F">
              <w:fldChar w:fldCharType="end"/>
            </w:r>
            <w:bookmarkEnd w:id="5"/>
            <w:r w:rsidRPr="007D663F">
              <w:t xml:space="preserve"> </w:t>
            </w:r>
            <w:r w:rsidR="008E571D" w:rsidRPr="007D663F">
              <w:t>Funcionario o empleado público encargado del Registro de Instrucciones Previas</w:t>
            </w:r>
          </w:p>
          <w:p w:rsidR="008E571D" w:rsidRPr="007D663F" w:rsidRDefault="007E0ED9" w:rsidP="007D663F">
            <w:r w:rsidRPr="007D663F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 w:rsidRPr="007D663F">
              <w:instrText xml:space="preserve"> FORMCHECKBOX </w:instrText>
            </w:r>
            <w:r w:rsidR="00422253">
              <w:fldChar w:fldCharType="separate"/>
            </w:r>
            <w:r w:rsidRPr="007D663F">
              <w:fldChar w:fldCharType="end"/>
            </w:r>
            <w:bookmarkEnd w:id="6"/>
            <w:r w:rsidRPr="007D663F">
              <w:t xml:space="preserve"> </w:t>
            </w:r>
            <w:r w:rsidR="008E571D" w:rsidRPr="007D663F">
              <w:t>Testigos , en presencia de las personas siguientes que actúan en calidad de testigos</w:t>
            </w:r>
            <w:r w:rsidR="00A665FC" w:rsidRPr="007D663F">
              <w:t>:</w:t>
            </w:r>
          </w:p>
          <w:p w:rsidR="00651FA1" w:rsidRPr="007D663F" w:rsidRDefault="00651FA1"/>
        </w:tc>
      </w:tr>
      <w:tr w:rsidR="003C7CB0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Nombre y apellidos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DNI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7D663F">
            <w:r w:rsidRPr="007D663F">
              <w:t>Fecha de Nacimiento</w:t>
            </w:r>
          </w:p>
          <w:p w:rsidR="00B92C8A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3C7CB0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Nombre y apellidos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B92C8A">
            <w:r w:rsidRPr="007D663F">
              <w:t>DNI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7D663F">
            <w:r w:rsidRPr="007D663F">
              <w:t>Fecha de Nacimiento</w:t>
            </w:r>
          </w:p>
          <w:p w:rsidR="003C7CB0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3C7CB0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Nombre y apellidos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3C7CB0" w:rsidP="00B92C8A">
            <w:r w:rsidRPr="007D663F">
              <w:t>DNI</w:t>
            </w:r>
            <w:r w:rsidR="00B92C8A" w:rsidRPr="007D663F">
              <w:t xml:space="preserve"> 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7D663F">
            <w:r w:rsidRPr="007D663F">
              <w:t>Fecha de Nacimiento</w:t>
            </w:r>
          </w:p>
          <w:p w:rsidR="003C7CB0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651FA1" w:rsidRPr="003D54CF" w:rsidTr="00871465">
        <w:tc>
          <w:tcPr>
            <w:tcW w:w="109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51FA1" w:rsidRPr="007D663F" w:rsidRDefault="00147EBB">
            <w:r w:rsidRPr="007D663F">
              <w:t>2</w:t>
            </w:r>
            <w:r w:rsidR="007728D5" w:rsidRPr="007D663F">
              <w:t>.-</w:t>
            </w:r>
            <w:r w:rsidRPr="007D663F">
              <w:t>H</w:t>
            </w:r>
            <w:r w:rsidR="00003E89" w:rsidRPr="007D663F">
              <w:t>E DESIGNADO</w:t>
            </w:r>
            <w:r w:rsidRPr="007D663F">
              <w:t xml:space="preserve"> un </w:t>
            </w:r>
            <w:r w:rsidRPr="002D5D99">
              <w:rPr>
                <w:b/>
              </w:rPr>
              <w:t>representante</w:t>
            </w:r>
            <w:r w:rsidRPr="007D663F">
              <w:t xml:space="preserve"> que me sustituirá en caso de no poder expresar mi voluntad en relación a las decisiones asistenciales que afecten a mi persona (sólo si se ha designado en el documento de instrucciones previas)</w:t>
            </w:r>
          </w:p>
          <w:p w:rsidR="00D127A9" w:rsidRPr="007D663F" w:rsidRDefault="00D127A9"/>
        </w:tc>
      </w:tr>
      <w:tr w:rsidR="00651FA1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7D663F" w:rsidRDefault="004D7ACF" w:rsidP="00283436">
            <w:r w:rsidRPr="007D663F">
              <w:t>Nombre y apellidos:</w:t>
            </w:r>
          </w:p>
          <w:p w:rsidR="00651FA1" w:rsidRPr="007D663F" w:rsidRDefault="00B92C8A" w:rsidP="00283436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7D663F" w:rsidRDefault="004D7ACF" w:rsidP="00283436">
            <w:r w:rsidRPr="007D663F">
              <w:t>DNI:</w:t>
            </w:r>
          </w:p>
          <w:p w:rsidR="00B92C8A" w:rsidRPr="007D663F" w:rsidRDefault="00954FB7" w:rsidP="00283436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7D663F">
            <w:r w:rsidRPr="007D663F">
              <w:t>Fecha de Nacimiento</w:t>
            </w:r>
          </w:p>
          <w:p w:rsidR="00651FA1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4D7ACF" w:rsidRPr="003D54CF" w:rsidTr="00871465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Dirección</w:t>
            </w:r>
          </w:p>
          <w:p w:rsidR="00042298" w:rsidRPr="007D663F" w:rsidRDefault="00B92C8A" w:rsidP="00283436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4D7ACF" w:rsidRPr="003D54CF" w:rsidTr="00B92C8A">
        <w:trPr>
          <w:trHeight w:val="497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Código Postal</w:t>
            </w:r>
          </w:p>
          <w:p w:rsidR="00042298" w:rsidRPr="007D663F" w:rsidRDefault="007A7975" w:rsidP="007D663F"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Población: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Provincia: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Telf.:</w:t>
            </w:r>
          </w:p>
          <w:p w:rsidR="00B92C8A" w:rsidRPr="007D663F" w:rsidRDefault="009D2B32" w:rsidP="007D663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ACF" w:rsidRPr="003D54CF" w:rsidTr="00871465">
        <w:trPr>
          <w:trHeight w:val="4599"/>
        </w:trPr>
        <w:tc>
          <w:tcPr>
            <w:tcW w:w="10915" w:type="dxa"/>
            <w:gridSpan w:val="7"/>
            <w:tcBorders>
              <w:top w:val="single" w:sz="4" w:space="0" w:color="auto"/>
              <w:bottom w:val="threeDEngrave" w:sz="24" w:space="0" w:color="auto"/>
            </w:tcBorders>
            <w:shd w:val="clear" w:color="auto" w:fill="auto"/>
          </w:tcPr>
          <w:p w:rsidR="00003E89" w:rsidRPr="007D663F" w:rsidRDefault="002204A1" w:rsidP="007D663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206030</wp:posOffset>
                      </wp:positionV>
                      <wp:extent cx="2338086" cy="1776714"/>
                      <wp:effectExtent l="0" t="0" r="24130" b="146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8086" cy="17767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45CF6" id="Rectángulo 2" o:spid="_x0000_s1026" style="position:absolute;margin-left:351.25pt;margin-top:16.2pt;width:184.1pt;height:13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003E89" w:rsidRPr="007D663F">
              <w:t>3.-Con</w:t>
            </w:r>
            <w:r w:rsidR="004D7ACF" w:rsidRPr="007D663F">
              <w:t xml:space="preserve"> el fin de facilitar el acceso del personal sanitario a esta información y al contenido del documento de instrucciones previas cuando lo consideren necesario, </w:t>
            </w:r>
          </w:p>
          <w:p w:rsidR="007D13A0" w:rsidRPr="007D663F" w:rsidRDefault="004D7ACF" w:rsidP="007D663F">
            <w:r w:rsidRPr="002D5D99">
              <w:rPr>
                <w:u w:val="single"/>
              </w:rPr>
              <w:t>SOLICITO</w:t>
            </w:r>
            <w:r w:rsidRPr="007D663F">
              <w:t xml:space="preserve"> </w:t>
            </w:r>
            <w:r w:rsidR="002D5D99">
              <w:t xml:space="preserve"> </w:t>
            </w:r>
            <w:r w:rsidRPr="007D663F">
              <w:t xml:space="preserve">la </w:t>
            </w:r>
            <w:r w:rsidRPr="002D5D99">
              <w:rPr>
                <w:b/>
              </w:rPr>
              <w:t>inscripción</w:t>
            </w:r>
            <w:r w:rsidRPr="007D663F">
              <w:t xml:space="preserve"> del documento de instrucciones previas que aquí acompaño,</w:t>
            </w:r>
          </w:p>
          <w:p w:rsidR="007D13A0" w:rsidRPr="007D663F" w:rsidRDefault="004D7ACF" w:rsidP="007D663F">
            <w:r w:rsidRPr="007D663F">
              <w:t xml:space="preserve"> en el Registro de Instrucciones previas de la Región de Murcia, indicando que la </w:t>
            </w:r>
          </w:p>
          <w:p w:rsidR="004D7ACF" w:rsidRPr="007D663F" w:rsidRDefault="004D7ACF" w:rsidP="007D663F">
            <w:r w:rsidRPr="007D663F">
              <w:t>inscripción supone</w:t>
            </w:r>
            <w:r w:rsidR="00283436" w:rsidRPr="007D663F">
              <w:t>:</w:t>
            </w:r>
          </w:p>
          <w:p w:rsidR="004D7ACF" w:rsidRPr="007D663F" w:rsidRDefault="007E0ED9" w:rsidP="007D663F">
            <w:r w:rsidRPr="007D663F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Pr="007D663F">
              <w:instrText xml:space="preserve"> FORMCHECKBOX </w:instrText>
            </w:r>
            <w:r w:rsidR="00422253">
              <w:fldChar w:fldCharType="separate"/>
            </w:r>
            <w:r w:rsidRPr="007D663F">
              <w:fldChar w:fldCharType="end"/>
            </w:r>
            <w:bookmarkEnd w:id="7"/>
            <w:r w:rsidR="004F542A" w:rsidRPr="007D663F">
              <w:t xml:space="preserve"> </w:t>
            </w:r>
            <w:r w:rsidR="00283436" w:rsidRPr="007D663F">
              <w:t>Primer documento de instrucciones previas.</w:t>
            </w:r>
          </w:p>
          <w:p w:rsidR="004D7ACF" w:rsidRPr="007D663F" w:rsidRDefault="007E0ED9" w:rsidP="007D663F">
            <w:r w:rsidRPr="007D663F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 w:rsidRPr="007D663F">
              <w:instrText xml:space="preserve"> FORMCHECKBOX </w:instrText>
            </w:r>
            <w:r w:rsidR="00422253">
              <w:fldChar w:fldCharType="separate"/>
            </w:r>
            <w:r w:rsidRPr="007D663F">
              <w:fldChar w:fldCharType="end"/>
            </w:r>
            <w:bookmarkEnd w:id="8"/>
            <w:r w:rsidRPr="007D663F">
              <w:t xml:space="preserve"> </w:t>
            </w:r>
            <w:r w:rsidR="005F1007" w:rsidRPr="007D663F">
              <w:t>Sustitución de un documento de instrucciones previas anteriormente inscrito.</w:t>
            </w:r>
          </w:p>
          <w:p w:rsidR="005F1007" w:rsidRPr="007D663F" w:rsidRDefault="007E0ED9" w:rsidP="007D663F">
            <w:r w:rsidRPr="007D663F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 w:rsidRPr="007D663F">
              <w:instrText xml:space="preserve"> FORMCHECKBOX </w:instrText>
            </w:r>
            <w:r w:rsidR="00422253">
              <w:fldChar w:fldCharType="separate"/>
            </w:r>
            <w:r w:rsidRPr="007D663F">
              <w:fldChar w:fldCharType="end"/>
            </w:r>
            <w:bookmarkEnd w:id="9"/>
            <w:r w:rsidRPr="007D663F">
              <w:t xml:space="preserve"> </w:t>
            </w:r>
            <w:r w:rsidR="005F1007" w:rsidRPr="007D663F">
              <w:t>Revocación del documento de</w:t>
            </w:r>
            <w:r w:rsidR="007D13A0" w:rsidRPr="007D663F">
              <w:t xml:space="preserve"> instrucciones previas anterior.</w:t>
            </w:r>
          </w:p>
          <w:p w:rsidR="007D13A0" w:rsidRPr="007D663F" w:rsidRDefault="007D13A0" w:rsidP="007D663F"/>
          <w:p w:rsidR="007D13A0" w:rsidRPr="007D663F" w:rsidRDefault="003777A4" w:rsidP="007D663F">
            <w:r>
              <w:t xml:space="preserve">       </w:t>
            </w:r>
            <w:r w:rsidR="005F1007" w:rsidRPr="007D663F">
              <w:t>DECLARO, bajo mi responsabilidad, que el documento de instrucciones previas</w:t>
            </w:r>
          </w:p>
          <w:p w:rsidR="007D13A0" w:rsidRPr="007D663F" w:rsidRDefault="005F1007" w:rsidP="007D663F">
            <w:r w:rsidRPr="007D663F">
              <w:t xml:space="preserve">que </w:t>
            </w:r>
            <w:r w:rsidR="005C0BF7" w:rsidRPr="007D663F">
              <w:t xml:space="preserve"> </w:t>
            </w:r>
            <w:r w:rsidRPr="007D663F">
              <w:t xml:space="preserve">aquí </w:t>
            </w:r>
            <w:r w:rsidR="003777A4" w:rsidRPr="007D663F">
              <w:t xml:space="preserve">  </w:t>
            </w:r>
            <w:r w:rsidRPr="007D663F">
              <w:t>se</w:t>
            </w:r>
            <w:r w:rsidR="003777A4" w:rsidRPr="007D663F">
              <w:t xml:space="preserve"> </w:t>
            </w:r>
            <w:r w:rsidRPr="007D663F">
              <w:t xml:space="preserve"> acompaña se </w:t>
            </w:r>
            <w:r w:rsidR="003777A4" w:rsidRPr="007D663F">
              <w:t xml:space="preserve"> </w:t>
            </w:r>
            <w:r w:rsidRPr="007D663F">
              <w:t>ajusta</w:t>
            </w:r>
            <w:r w:rsidR="005C0BF7" w:rsidRPr="007D663F">
              <w:t xml:space="preserve"> </w:t>
            </w:r>
            <w:r w:rsidRPr="007D663F">
              <w:t xml:space="preserve"> en</w:t>
            </w:r>
            <w:r w:rsidR="003777A4" w:rsidRPr="007D663F">
              <w:t xml:space="preserve"> </w:t>
            </w:r>
            <w:r w:rsidRPr="007D663F">
              <w:t xml:space="preserve"> su conten</w:t>
            </w:r>
            <w:r w:rsidR="00BF61D1" w:rsidRPr="007D663F">
              <w:t>ido</w:t>
            </w:r>
            <w:r w:rsidRPr="007D663F">
              <w:t xml:space="preserve"> y en </w:t>
            </w:r>
            <w:r w:rsidR="003777A4" w:rsidRPr="007D663F">
              <w:t xml:space="preserve"> </w:t>
            </w:r>
            <w:r w:rsidRPr="007D663F">
              <w:t>las</w:t>
            </w:r>
            <w:r w:rsidR="003777A4" w:rsidRPr="007D663F">
              <w:t xml:space="preserve"> </w:t>
            </w:r>
            <w:r w:rsidRPr="007D663F">
              <w:t xml:space="preserve"> exigencias</w:t>
            </w:r>
            <w:r w:rsidR="005C0BF7" w:rsidRPr="007D663F">
              <w:t xml:space="preserve"> </w:t>
            </w:r>
            <w:r w:rsidRPr="007D663F">
              <w:t xml:space="preserve"> formale</w:t>
            </w:r>
            <w:r w:rsidR="00BF61D1" w:rsidRPr="007D663F">
              <w:t xml:space="preserve">s </w:t>
            </w:r>
            <w:r w:rsidR="00A0363C" w:rsidRPr="007D663F">
              <w:t xml:space="preserve"> </w:t>
            </w:r>
            <w:r w:rsidR="00BF61D1" w:rsidRPr="007D663F">
              <w:t>al</w:t>
            </w:r>
          </w:p>
          <w:p w:rsidR="007D13A0" w:rsidRPr="007D663F" w:rsidRDefault="002204A1" w:rsidP="007D663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134620</wp:posOffset>
                      </wp:positionV>
                      <wp:extent cx="2322000" cy="219600"/>
                      <wp:effectExtent l="0" t="0" r="2540" b="95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4A1" w:rsidRPr="002204A1" w:rsidRDefault="002204A1" w:rsidP="002204A1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2204A1"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Espacio Habilitado para Sello de Registro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2.65pt;margin-top:10.6pt;width:182.85pt;height:1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" stroked="f">
                      <v:textbox>
                        <w:txbxContent>
                          <w:p w:rsidR="002204A1" w:rsidRPr="002204A1" w:rsidRDefault="002204A1" w:rsidP="002204A1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204A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Espacio Habilitado para Sello de Registro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61D1" w:rsidRPr="007D663F">
              <w:t>De</w:t>
            </w:r>
            <w:r w:rsidR="008F3F8C" w:rsidRPr="007D663F">
              <w:t>c</w:t>
            </w:r>
            <w:r w:rsidR="00BF61D1" w:rsidRPr="007D663F">
              <w:t>reto</w:t>
            </w:r>
            <w:r w:rsidR="003777A4" w:rsidRPr="007D663F">
              <w:t xml:space="preserve"> </w:t>
            </w:r>
            <w:r w:rsidR="00BF61D1" w:rsidRPr="007D663F">
              <w:t xml:space="preserve"> 80/2005, </w:t>
            </w:r>
            <w:r w:rsidR="003777A4" w:rsidRPr="007D663F">
              <w:t xml:space="preserve"> </w:t>
            </w:r>
            <w:r w:rsidR="00BF61D1" w:rsidRPr="007D663F">
              <w:t xml:space="preserve">y </w:t>
            </w:r>
            <w:r w:rsidR="005C0BF7" w:rsidRPr="007D663F">
              <w:t xml:space="preserve"> </w:t>
            </w:r>
            <w:r w:rsidR="003777A4" w:rsidRPr="007D663F">
              <w:t xml:space="preserve"> </w:t>
            </w:r>
            <w:r w:rsidR="00BF61D1" w:rsidRPr="007D663F">
              <w:t>en concreto</w:t>
            </w:r>
            <w:r w:rsidR="005C0BF7" w:rsidRPr="007D663F">
              <w:t xml:space="preserve"> </w:t>
            </w:r>
            <w:r w:rsidR="003777A4" w:rsidRPr="007D663F">
              <w:t xml:space="preserve"> </w:t>
            </w:r>
            <w:r w:rsidR="00BF61D1" w:rsidRPr="007D663F">
              <w:t xml:space="preserve">que los </w:t>
            </w:r>
            <w:r w:rsidR="005C0BF7" w:rsidRPr="007D663F">
              <w:t xml:space="preserve"> </w:t>
            </w:r>
            <w:r w:rsidR="00BF61D1" w:rsidRPr="007D663F">
              <w:t xml:space="preserve">testigos </w:t>
            </w:r>
            <w:r w:rsidR="003777A4" w:rsidRPr="007D663F">
              <w:t xml:space="preserve"> </w:t>
            </w:r>
            <w:r w:rsidR="00BF61D1" w:rsidRPr="007D663F">
              <w:t xml:space="preserve">y, en </w:t>
            </w:r>
            <w:r w:rsidR="003777A4" w:rsidRPr="007D663F">
              <w:t xml:space="preserve"> </w:t>
            </w:r>
            <w:r w:rsidR="00BF61D1" w:rsidRPr="007D663F">
              <w:t xml:space="preserve">su </w:t>
            </w:r>
            <w:r w:rsidR="00A0363C" w:rsidRPr="007D663F">
              <w:t xml:space="preserve"> </w:t>
            </w:r>
            <w:r w:rsidR="00BF61D1" w:rsidRPr="007D663F">
              <w:t>caso,</w:t>
            </w:r>
            <w:r w:rsidR="003777A4" w:rsidRPr="007D663F">
              <w:t xml:space="preserve"> </w:t>
            </w:r>
            <w:r w:rsidR="00BF61D1" w:rsidRPr="007D663F">
              <w:t xml:space="preserve"> el </w:t>
            </w:r>
            <w:r w:rsidR="00A0363C" w:rsidRPr="007D663F">
              <w:t xml:space="preserve"> </w:t>
            </w:r>
            <w:r w:rsidR="00BF61D1" w:rsidRPr="007D663F">
              <w:t>representa</w:t>
            </w:r>
            <w:r w:rsidR="00821578" w:rsidRPr="007D663F">
              <w:t>n</w:t>
            </w:r>
            <w:r w:rsidR="00BF61D1" w:rsidRPr="007D663F">
              <w:t>te,</w:t>
            </w:r>
          </w:p>
          <w:p w:rsidR="009549B4" w:rsidRPr="007D663F" w:rsidRDefault="00BF61D1" w:rsidP="007D663F">
            <w:r w:rsidRPr="007D663F">
              <w:t xml:space="preserve">tienen la capacidad </w:t>
            </w:r>
            <w:r w:rsidR="003777A4" w:rsidRPr="007D663F">
              <w:t xml:space="preserve">  </w:t>
            </w:r>
            <w:r w:rsidRPr="007D663F">
              <w:t xml:space="preserve">necesaria </w:t>
            </w:r>
            <w:r w:rsidR="007D13A0" w:rsidRPr="007D663F">
              <w:t xml:space="preserve"> </w:t>
            </w:r>
            <w:r w:rsidRPr="007D663F">
              <w:t>y no incurren</w:t>
            </w:r>
            <w:r w:rsidR="003777A4" w:rsidRPr="007D663F">
              <w:t xml:space="preserve"> </w:t>
            </w:r>
            <w:r w:rsidRPr="007D663F">
              <w:t xml:space="preserve"> en la</w:t>
            </w:r>
            <w:r w:rsidR="003777A4" w:rsidRPr="007D663F">
              <w:t xml:space="preserve"> </w:t>
            </w:r>
            <w:r w:rsidRPr="007D663F">
              <w:t xml:space="preserve"> incompatibilidad que </w:t>
            </w:r>
            <w:r w:rsidR="003777A4" w:rsidRPr="007D663F">
              <w:t xml:space="preserve"> </w:t>
            </w:r>
            <w:r w:rsidRPr="007D663F">
              <w:t xml:space="preserve">el </w:t>
            </w:r>
            <w:r w:rsidR="003777A4" w:rsidRPr="007D663F">
              <w:t xml:space="preserve"> </w:t>
            </w:r>
            <w:r w:rsidRPr="007D663F">
              <w:t>Decreto</w:t>
            </w:r>
          </w:p>
          <w:p w:rsidR="005F1007" w:rsidRPr="007D663F" w:rsidRDefault="00BF61D1" w:rsidP="007D663F">
            <w:r w:rsidRPr="007D663F">
              <w:t>establece.</w:t>
            </w:r>
          </w:p>
          <w:p w:rsidR="00BF61D1" w:rsidRPr="007D663F" w:rsidRDefault="00BF61D1" w:rsidP="007D663F">
            <w:r w:rsidRPr="007D663F">
              <w:t>AUTORIZO al Registro a facilitar de oficio al personal de los centros sanitarios el conocimiento de existencia del documento de instrucciones previas.</w:t>
            </w:r>
          </w:p>
          <w:p w:rsidR="00BF61D1" w:rsidRPr="007D663F" w:rsidRDefault="00BF61D1" w:rsidP="007D663F">
            <w:r w:rsidRPr="007D663F">
              <w:t>En señal de conformidad, firmo este documento</w:t>
            </w:r>
          </w:p>
          <w:p w:rsidR="002204A1" w:rsidRDefault="002204A1" w:rsidP="007D663F"/>
          <w:p w:rsidR="005100ED" w:rsidRPr="007D663F" w:rsidRDefault="00BF61D1" w:rsidP="007D663F">
            <w:r w:rsidRPr="007D663F">
              <w:t>En</w:t>
            </w:r>
            <w:r w:rsidR="00B92C8A" w:rsidRPr="007D663F">
              <w:t xml:space="preserve">    </w:t>
            </w:r>
            <w:r w:rsidR="009D2B32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D2B32">
              <w:instrText xml:space="preserve"> FORMTEXT </w:instrText>
            </w:r>
            <w:r w:rsidR="009D2B32">
              <w:fldChar w:fldCharType="separate"/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fldChar w:fldCharType="end"/>
            </w:r>
            <w:r w:rsidR="00B92C8A" w:rsidRPr="007D663F">
              <w:t xml:space="preserve"> </w:t>
            </w:r>
            <w:r w:rsidR="002204A1">
              <w:t>…………………</w:t>
            </w:r>
            <w:r w:rsidR="00B92C8A" w:rsidRPr="007D663F">
              <w:t xml:space="preserve">  </w:t>
            </w:r>
            <w:r w:rsidRPr="007D663F">
              <w:t>a</w:t>
            </w:r>
            <w:r w:rsidR="00B92C8A" w:rsidRPr="007D663F">
              <w:t xml:space="preserve">  </w:t>
            </w:r>
            <w:r w:rsidR="00B92C8A" w:rsidRPr="007D663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92C8A" w:rsidRPr="007D663F">
              <w:instrText xml:space="preserve"> FORMTEXT </w:instrText>
            </w:r>
            <w:r w:rsidR="00B92C8A" w:rsidRPr="007D663F">
              <w:fldChar w:fldCharType="separate"/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fldChar w:fldCharType="end"/>
            </w:r>
          </w:p>
          <w:p w:rsidR="004D7ACF" w:rsidRPr="007D663F" w:rsidRDefault="00835DA4" w:rsidP="00AF7CCF">
            <w:r w:rsidRPr="007D663F">
              <w:t>ILM</w:t>
            </w:r>
            <w:r w:rsidR="002D5D99">
              <w:t>O</w:t>
            </w:r>
            <w:r w:rsidR="005100ED" w:rsidRPr="007D663F">
              <w:t xml:space="preserve">. SR. </w:t>
            </w:r>
            <w:r w:rsidRPr="007D663F">
              <w:t xml:space="preserve"> </w:t>
            </w:r>
            <w:r w:rsidR="0084789B" w:rsidRPr="007D663F">
              <w:t xml:space="preserve">DIRECTOR GENERAL  </w:t>
            </w:r>
            <w:r w:rsidR="00AF7CCF">
              <w:t xml:space="preserve">  DE  PLANIFICACIÓN, FARMACIA E INVESTIGACIÓN SANITARIA</w:t>
            </w:r>
          </w:p>
        </w:tc>
      </w:tr>
      <w:tr w:rsidR="005772CA" w:rsidRPr="003D54CF" w:rsidTr="002204A1">
        <w:trPr>
          <w:trHeight w:val="587"/>
        </w:trPr>
        <w:tc>
          <w:tcPr>
            <w:tcW w:w="10915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0" w:rsidRPr="007D663F" w:rsidRDefault="00D6748C" w:rsidP="007D663F">
            <w:r w:rsidRPr="007D663F">
              <w:t xml:space="preserve">DOCUMENTACIÓN </w:t>
            </w:r>
            <w:r w:rsidR="009F4E6F" w:rsidRPr="007D663F">
              <w:t xml:space="preserve"> DE NECESARIA  APORTACIÓN POR EL SOLICITANTE</w:t>
            </w:r>
            <w:r w:rsidRPr="007D663F">
              <w:t xml:space="preserve">:  </w:t>
            </w:r>
            <w:r w:rsidR="00137010" w:rsidRPr="007D663F">
              <w:t xml:space="preserve"> </w:t>
            </w:r>
          </w:p>
          <w:p w:rsidR="00E472BC" w:rsidRPr="007D663F" w:rsidRDefault="002204A1" w:rsidP="002204A1">
            <w:r>
              <w:t xml:space="preserve">                 </w:t>
            </w:r>
            <w:r w:rsidR="00CC7545" w:rsidRPr="007D663F">
              <w:t>-</w:t>
            </w:r>
            <w:r w:rsidR="00523380" w:rsidRPr="007D663F">
              <w:t xml:space="preserve">Copia </w:t>
            </w:r>
            <w:r w:rsidR="008C5C36" w:rsidRPr="007D663F">
              <w:t xml:space="preserve">autenticada </w:t>
            </w:r>
            <w:r w:rsidR="00385580" w:rsidRPr="007D663F">
              <w:t xml:space="preserve">del </w:t>
            </w:r>
            <w:r w:rsidR="00523380" w:rsidRPr="007D663F">
              <w:t xml:space="preserve"> </w:t>
            </w:r>
            <w:r w:rsidR="00523380" w:rsidRPr="002204A1">
              <w:rPr>
                <w:b/>
              </w:rPr>
              <w:t>DNI</w:t>
            </w:r>
            <w:r w:rsidR="00523380" w:rsidRPr="007D663F">
              <w:t xml:space="preserve"> d</w:t>
            </w:r>
            <w:r w:rsidR="00385580" w:rsidRPr="007D663F">
              <w:t>e: Otorgante</w:t>
            </w:r>
            <w:r w:rsidR="00523380" w:rsidRPr="007D663F">
              <w:t xml:space="preserve">, </w:t>
            </w:r>
            <w:r w:rsidR="00385580" w:rsidRPr="007D663F">
              <w:t xml:space="preserve">Representante </w:t>
            </w:r>
            <w:r w:rsidR="00523380" w:rsidRPr="007D663F">
              <w:t xml:space="preserve">y </w:t>
            </w:r>
            <w:r w:rsidR="00385580" w:rsidRPr="007D663F">
              <w:t>Testigos</w:t>
            </w:r>
            <w:r w:rsidR="00523380" w:rsidRPr="007D663F">
              <w:t xml:space="preserve"> en su caso.</w:t>
            </w:r>
          </w:p>
        </w:tc>
      </w:tr>
      <w:tr w:rsidR="005772CA" w:rsidRPr="003D54CF" w:rsidTr="00871465">
        <w:trPr>
          <w:trHeight w:val="533"/>
        </w:trPr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78" w:rsidRPr="007D663F" w:rsidRDefault="00003E89" w:rsidP="00A00F8D">
            <w:r w:rsidRPr="007D663F">
              <w:t>A</w:t>
            </w:r>
            <w:r w:rsidR="005772CA" w:rsidRPr="007D663F">
              <w:t>DVERTENCIA: La última Inscripción de un Documento de Instrucciones Previas, realizada en cualquier CCAA, anula las inscripciones anteriores.</w:t>
            </w:r>
          </w:p>
        </w:tc>
      </w:tr>
    </w:tbl>
    <w:p w:rsidR="009F5BBF" w:rsidRDefault="009F5BBF">
      <w:r>
        <w:br w:type="page"/>
      </w:r>
    </w:p>
    <w:p w:rsidR="008A16DF" w:rsidRDefault="008A16DF" w:rsidP="007D663F"/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8A16DF" w:rsidTr="009F5BBF">
        <w:trPr>
          <w:trHeight w:val="306"/>
        </w:trPr>
        <w:tc>
          <w:tcPr>
            <w:tcW w:w="9389" w:type="dxa"/>
            <w:shd w:val="pct12" w:color="auto" w:fill="auto"/>
            <w:vAlign w:val="center"/>
          </w:tcPr>
          <w:p w:rsidR="008A16DF" w:rsidRPr="008A16DF" w:rsidRDefault="008A16DF" w:rsidP="008A16DF">
            <w:r w:rsidRPr="008A16DF">
              <w:t>4.- DOCUMENTACIÓN SUSCEPTIBLE DE CONSULTA POR LA ADMINISTRACIÓN</w:t>
            </w:r>
          </w:p>
        </w:tc>
      </w:tr>
      <w:tr w:rsidR="008A16DF" w:rsidRPr="00874396" w:rsidTr="009F5B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F" w:rsidRPr="008A16DF" w:rsidRDefault="008A16DF" w:rsidP="002204A1">
            <w:pPr>
              <w:jc w:val="both"/>
            </w:pPr>
            <w:r w:rsidRPr="008A16DF">
              <w:t xml:space="preserve">Según el artículo 28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8A16DF">
                <w:t>la Ley</w:t>
              </w:r>
            </w:smartTag>
            <w:r w:rsidRPr="008A16DF">
              <w:t xml:space="preserve"> 39/2015, de 1 de octubre, del Procedimiento Administrativo Común de las Administraciones Públicas, los interesados tienen derecho a no aportar documentos que ya se obren en poder de </w:t>
            </w:r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o hayan sido elaborados por cualquier otra Administración.</w:t>
            </w:r>
          </w:p>
          <w:p w:rsidR="008A16DF" w:rsidRPr="008A16DF" w:rsidRDefault="008A16DF" w:rsidP="008A16DF"/>
          <w:p w:rsidR="008A16DF" w:rsidRPr="008A16DF" w:rsidRDefault="008A16DF" w:rsidP="002204A1">
            <w:pPr>
              <w:jc w:val="both"/>
            </w:pPr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podrá consultar o recabar dichos documentos salvo que el interesado se opusiere a ello. No cabrá la oposición cuando la aportación del documento se exigiera en el marco del ejercicio de potestades sancionadoras o de inspección.</w:t>
            </w:r>
          </w:p>
          <w:p w:rsidR="008A16DF" w:rsidRPr="008A16DF" w:rsidRDefault="008A16DF" w:rsidP="008A16DF"/>
          <w:p w:rsidR="008A16DF" w:rsidRPr="008A16DF" w:rsidRDefault="008A16DF" w:rsidP="002204A1">
            <w:pPr>
              <w:jc w:val="both"/>
            </w:pPr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deberá recabar los documentos electrónicos a través de sus redes corporativas o mediante consulta a las plataformas de intermediación de datos u otros sistemas electrónicos habilitados al efecto.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En el caso de que se oponga a dicha consulta, marque la siguiente casilla: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6DF">
              <w:instrText xml:space="preserve"> FORMCHECKBOX </w:instrText>
            </w:r>
            <w:r w:rsidR="00422253">
              <w:fldChar w:fldCharType="separate"/>
            </w:r>
            <w:r w:rsidRPr="008A16DF">
              <w:fldChar w:fldCharType="end"/>
            </w:r>
            <w:r w:rsidRPr="008A16DF">
              <w:t xml:space="preserve"> Me opongo a que al órgano administrativo consulte el DNI/NIE/NIF del solicitante/representante.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EN EL CASO DE OPONERME A </w:t>
            </w:r>
            <w:smartTag w:uri="urn:schemas-microsoft-com:office:smarttags" w:element="PersonName">
              <w:smartTagPr>
                <w:attr w:name="ProductID" w:val="LA CONSULTA"/>
              </w:smartTagPr>
              <w:r w:rsidRPr="008A16DF">
                <w:t>LA CONSULTA</w:t>
              </w:r>
            </w:smartTag>
            <w:r w:rsidRPr="008A16DF">
              <w:t xml:space="preserve">, QUEDO OBLIGADO A APORTAR LOS DATOS/DOCUMENTOS RELATIVOS AL PROCEDIMIENTO JUNTO A ESTA SOLICITUD. </w:t>
            </w:r>
          </w:p>
        </w:tc>
      </w:tr>
    </w:tbl>
    <w:p w:rsidR="008A16DF" w:rsidRDefault="008A16DF" w:rsidP="007D66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A16DF" w:rsidTr="008A16DF">
        <w:tc>
          <w:tcPr>
            <w:tcW w:w="9346" w:type="dxa"/>
          </w:tcPr>
          <w:p w:rsidR="008A16DF" w:rsidRPr="008A16DF" w:rsidRDefault="008A16DF" w:rsidP="008A16DF">
            <w:r w:rsidRPr="008A16DF">
              <w:t>5) - NOTIFICACIÓN  ELECTRÓNICA    ( PARA LOS NO OBLIGADOS SEGÚN NORMATIVA):</w:t>
            </w:r>
          </w:p>
          <w:p w:rsidR="008A16DF" w:rsidRPr="008A16DF" w:rsidRDefault="008A16DF" w:rsidP="008A16DF"/>
          <w:p w:rsidR="008A16DF" w:rsidRPr="008A16DF" w:rsidRDefault="008A16DF" w:rsidP="008A16DF">
            <w:r w:rsidRPr="003A5CFF">
              <w:t>AUTORIZACIÓN  EXPRESA DE NOTIFICACIÓN ELECTRÓNICA</w:t>
            </w:r>
            <w:r w:rsidRPr="008A16DF">
              <w:t xml:space="preserve"> [1]</w:t>
            </w:r>
          </w:p>
          <w:p w:rsidR="008A16DF" w:rsidRPr="003A5CFF" w:rsidRDefault="008A16DF" w:rsidP="008A16DF"/>
          <w:p w:rsidR="008A16DF" w:rsidRPr="008A16DF" w:rsidRDefault="008A16DF" w:rsidP="008A16DF">
            <w:r w:rsidRPr="003A5CFF">
              <w:t xml:space="preserve">Marcar una </w:t>
            </w:r>
            <w:r w:rsidRPr="008A16DF">
              <w:t>X para autorizar a la Administración  la notificación electrónica, de no marcarse esta opción la Administración notificará a las personas físicas por correo postal.</w:t>
            </w:r>
          </w:p>
          <w:p w:rsidR="008A16DF" w:rsidRPr="008A16DF" w:rsidRDefault="008A16DF" w:rsidP="008A16DF">
            <w:r w:rsidRPr="003A5CFF">
              <w:t xml:space="preserve"> </w:t>
            </w:r>
          </w:p>
          <w:p w:rsidR="008A16DF" w:rsidRPr="008A16DF" w:rsidRDefault="008A16DF" w:rsidP="008A16DF">
            <w:r w:rsidRPr="008A16DF">
              <w:t xml:space="preserve"> </w:t>
            </w:r>
            <w:r w:rsidRPr="008A16DF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 w:rsidRPr="008A16DF">
              <w:instrText xml:space="preserve"> FORMCHECKBOX </w:instrText>
            </w:r>
            <w:r w:rsidR="00422253">
              <w:fldChar w:fldCharType="separate"/>
            </w:r>
            <w:r w:rsidRPr="008A16DF">
              <w:fldChar w:fldCharType="end"/>
            </w:r>
            <w:bookmarkEnd w:id="10"/>
            <w:r w:rsidRPr="008A16DF">
              <w:t xml:space="preserve"> Autorizo a la DIRECCIÓN GENERAL  DE  PLANIFICACIÓN, INVESTIGACIÓN,  FARMACIA Y ATENCIÓN AL CIUDADANO  a notificarme a través del Servicio de Notificación electrónica por comparecencia en la Sede Electrónica de la CARM, las actuaciones  (actos y resoluciones) que se deriven de la tramitación de esta solicitud.</w:t>
            </w:r>
          </w:p>
          <w:p w:rsidR="008A16DF" w:rsidRPr="003A5CFF" w:rsidRDefault="008A16DF" w:rsidP="008A16DF"/>
          <w:p w:rsidR="008A16DF" w:rsidRPr="008A16DF" w:rsidRDefault="008A16DF" w:rsidP="008A16DF">
            <w:r w:rsidRPr="003A5CFF">
              <w:t xml:space="preserve">A tal fin, </w:t>
            </w:r>
            <w:r w:rsidRPr="008A16DF">
              <w:t xml:space="preserve"> adquiero la obligación  [2] de  acceder periódicamente a través de mi certificado digital, DNI electrónico o de los sistemas de clave habilitado por la Administración Regional, </w:t>
            </w:r>
          </w:p>
          <w:p w:rsidR="008A16DF" w:rsidRPr="008A16DF" w:rsidRDefault="008A16DF" w:rsidP="008A16DF">
            <w:r w:rsidRPr="003A5CFF">
              <w:t xml:space="preserve">a mi buzón electrónico ubicado en la Sede Electrónica de la CARM: </w:t>
            </w:r>
            <w:r w:rsidRPr="008A16DF">
              <w:t xml:space="preserve">  </w:t>
            </w:r>
            <w:hyperlink r:id="rId8" w:history="1">
              <w:r w:rsidRPr="008A16DF">
                <w:rPr>
                  <w:rStyle w:val="Hipervnculo"/>
                </w:rPr>
                <w:t>https://sede.carm.es/</w:t>
              </w:r>
            </w:hyperlink>
            <w:r w:rsidRPr="008A16DF">
              <w:rPr>
                <w:rStyle w:val="Hipervnculo"/>
              </w:rPr>
              <w:t xml:space="preserve">  </w:t>
            </w:r>
            <w:r w:rsidRPr="008A16DF">
              <w:t xml:space="preserve"> apartado consultas / notificaciones electrónicas  de la carpeta del ciudadano;  o directamente en la URL: </w:t>
            </w:r>
            <w:hyperlink r:id="rId9" w:history="1">
              <w:r w:rsidRPr="008A16DF">
                <w:rPr>
                  <w:rStyle w:val="Hipervnculo"/>
                </w:rPr>
                <w:t>https://sede.carm.es/vernotificaciones</w:t>
              </w:r>
            </w:hyperlink>
            <w:r w:rsidRPr="008A16DF">
              <w:rPr>
                <w:rStyle w:val="Hipervnculo"/>
              </w:rPr>
              <w:t xml:space="preserve"> </w:t>
            </w:r>
          </w:p>
          <w:p w:rsidR="008A16DF" w:rsidRPr="003A5CFF" w:rsidRDefault="008A16DF" w:rsidP="008A16DF"/>
          <w:p w:rsidR="008A16DF" w:rsidRPr="003A5CFF" w:rsidRDefault="008A16DF" w:rsidP="008A16DF"/>
          <w:p w:rsidR="008A16DF" w:rsidRPr="008A16DF" w:rsidRDefault="008A16DF" w:rsidP="002204A1">
            <w:pPr>
              <w:ind w:left="709" w:hanging="709"/>
            </w:pPr>
            <w:r w:rsidRPr="003A5CFF">
              <w:lastRenderedPageBreak/>
              <w:t xml:space="preserve">Asimismo </w:t>
            </w:r>
            <w:r w:rsidRPr="008A16DF">
              <w:t xml:space="preserve">autorizo a la </w:t>
            </w:r>
            <w:r w:rsidR="002204A1" w:rsidRPr="007D663F">
              <w:t xml:space="preserve">DIRECTOR GENERAL  </w:t>
            </w:r>
            <w:r w:rsidR="002204A1">
              <w:t xml:space="preserve">  DE  PLANIFICACIÓN, FARMACIA E INVESTIGACIÓN SANITARIA</w:t>
            </w:r>
            <w:r w:rsidRPr="008A16DF">
              <w:t xml:space="preserve"> a que me informe siempre que disponga de una nueva notificación en la Sede Electrónica a través de:</w:t>
            </w:r>
          </w:p>
          <w:p w:rsidR="008A16DF" w:rsidRDefault="002204A1" w:rsidP="008A16DF">
            <w:r>
              <w:t xml:space="preserve">                </w:t>
            </w:r>
            <w:proofErr w:type="gramStart"/>
            <w:r w:rsidR="008A16DF" w:rsidRPr="00D748DF">
              <w:t>un</w:t>
            </w:r>
            <w:proofErr w:type="gramEnd"/>
            <w:r w:rsidR="008A16DF" w:rsidRPr="00D748DF">
              <w:t xml:space="preserve"> </w:t>
            </w:r>
            <w:r w:rsidR="008A16DF" w:rsidRPr="002204A1">
              <w:rPr>
                <w:b/>
              </w:rPr>
              <w:t>correo electrónico</w:t>
            </w:r>
            <w:r w:rsidR="008A16DF" w:rsidRPr="008A16DF">
              <w:t xml:space="preserve"> a la dirección de </w:t>
            </w:r>
            <w:r w:rsidR="008A16DF" w:rsidRPr="002204A1">
              <w:t>correo</w:t>
            </w:r>
            <w:r w:rsidR="008A16DF" w:rsidRPr="008A16DF">
              <w:t xml:space="preserve">:  </w:t>
            </w:r>
            <w:r w:rsidR="008A16DF" w:rsidRPr="008A16DF">
              <w:fldChar w:fldCharType="begin">
                <w:ffData>
                  <w:name w:val="Texto24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11" w:name="Texto24"/>
            <w:r w:rsidR="008A16DF" w:rsidRPr="008A16DF">
              <w:instrText xml:space="preserve"> FORMTEXT </w:instrText>
            </w:r>
            <w:r w:rsidR="008A16DF" w:rsidRPr="008A16DF">
              <w:fldChar w:fldCharType="separate"/>
            </w:r>
            <w:r w:rsidR="008A16DF" w:rsidRPr="008A16DF">
              <w:t> </w:t>
            </w:r>
            <w:r w:rsidR="008A16DF" w:rsidRPr="008A16DF">
              <w:t> </w:t>
            </w:r>
            <w:r w:rsidR="008A16DF" w:rsidRPr="008A16DF">
              <w:t> </w:t>
            </w:r>
            <w:r w:rsidR="008A16DF" w:rsidRPr="008A16DF">
              <w:t> </w:t>
            </w:r>
            <w:r w:rsidR="008A16DF" w:rsidRPr="008A16DF">
              <w:t> </w:t>
            </w:r>
            <w:r w:rsidR="008A16DF" w:rsidRPr="008A16DF">
              <w:fldChar w:fldCharType="end"/>
            </w:r>
            <w:bookmarkEnd w:id="11"/>
            <w:r>
              <w:t>……………………………………………….</w:t>
            </w:r>
          </w:p>
          <w:p w:rsidR="002204A1" w:rsidRPr="008A16DF" w:rsidRDefault="002204A1" w:rsidP="008A16DF"/>
          <w:p w:rsidR="008A16DF" w:rsidRPr="008A16DF" w:rsidRDefault="002204A1" w:rsidP="008A16DF">
            <w:r>
              <w:t xml:space="preserve">                </w:t>
            </w:r>
            <w:r w:rsidR="008A16DF" w:rsidRPr="003A5CFF">
              <w:t xml:space="preserve">y/o  </w:t>
            </w:r>
            <w:r w:rsidR="008A16DF" w:rsidRPr="008A16DF">
              <w:t xml:space="preserve">vía SMS al nº de </w:t>
            </w:r>
            <w:r w:rsidR="008A16DF" w:rsidRPr="002204A1">
              <w:rPr>
                <w:b/>
              </w:rPr>
              <w:t>teléfono</w:t>
            </w:r>
            <w:r w:rsidR="008A16DF" w:rsidRPr="008A16DF">
              <w:t xml:space="preserve"> </w:t>
            </w:r>
            <w:r w:rsidR="008A16DF" w:rsidRPr="002204A1">
              <w:rPr>
                <w:b/>
              </w:rPr>
              <w:t>móvil</w:t>
            </w:r>
            <w:r w:rsidR="008A16DF" w:rsidRPr="008A16DF">
              <w:t>:</w:t>
            </w:r>
            <w:r w:rsidR="00422253">
              <w:t xml:space="preserve"> </w:t>
            </w:r>
            <w:r w:rsidR="0042225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22253">
              <w:instrText xml:space="preserve"> FORMTEXT </w:instrText>
            </w:r>
            <w:r w:rsidR="00422253">
              <w:fldChar w:fldCharType="separate"/>
            </w:r>
            <w:r w:rsidR="00422253">
              <w:rPr>
                <w:noProof/>
              </w:rPr>
              <w:t> </w:t>
            </w:r>
            <w:r w:rsidR="00422253">
              <w:rPr>
                <w:noProof/>
              </w:rPr>
              <w:t> </w:t>
            </w:r>
            <w:r w:rsidR="00422253">
              <w:rPr>
                <w:noProof/>
              </w:rPr>
              <w:t> </w:t>
            </w:r>
            <w:r w:rsidR="00422253">
              <w:rPr>
                <w:noProof/>
              </w:rPr>
              <w:t> </w:t>
            </w:r>
            <w:r w:rsidR="00422253">
              <w:rPr>
                <w:noProof/>
              </w:rPr>
              <w:t> </w:t>
            </w:r>
            <w:r w:rsidR="00422253">
              <w:fldChar w:fldCharType="end"/>
            </w:r>
            <w:r>
              <w:t>……………………………………………………………</w:t>
            </w:r>
          </w:p>
          <w:p w:rsidR="008A16DF" w:rsidRDefault="008A16DF" w:rsidP="008A16DF"/>
          <w:p w:rsidR="008A16DF" w:rsidRPr="007D663F" w:rsidRDefault="008A16DF" w:rsidP="008A16DF">
            <w:pPr>
              <w:rPr>
                <w:rFonts w:eastAsia="Calibri"/>
              </w:rPr>
            </w:pPr>
            <w:r w:rsidRPr="007D663F">
              <w:rPr>
                <w:rFonts w:eastAsia="Calibri"/>
              </w:rPr>
      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      </w:r>
          </w:p>
          <w:p w:rsidR="008A16DF" w:rsidRPr="008A16DF" w:rsidRDefault="008A16DF" w:rsidP="008A16DF">
            <w:r w:rsidRPr="003A5CFF">
              <w:t>[</w:t>
            </w:r>
            <w:r w:rsidRPr="008A16DF">
              <w:t>2]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      </w:r>
          </w:p>
          <w:p w:rsidR="008A16DF" w:rsidRDefault="008A16DF" w:rsidP="007D663F"/>
        </w:tc>
      </w:tr>
      <w:tr w:rsidR="002204A1" w:rsidTr="008A16DF">
        <w:tc>
          <w:tcPr>
            <w:tcW w:w="9346" w:type="dxa"/>
          </w:tcPr>
          <w:p w:rsidR="002204A1" w:rsidRPr="008A16DF" w:rsidRDefault="002204A1" w:rsidP="008A16DF"/>
        </w:tc>
      </w:tr>
    </w:tbl>
    <w:p w:rsidR="008A16DF" w:rsidRDefault="008A16DF" w:rsidP="007D663F"/>
    <w:p w:rsidR="008A16DF" w:rsidRDefault="008A16DF" w:rsidP="007D663F"/>
    <w:p w:rsidR="008A16DF" w:rsidRDefault="008A16DF" w:rsidP="007D663F"/>
    <w:p w:rsidR="008A16DF" w:rsidRDefault="008A16DF" w:rsidP="007D663F"/>
    <w:p w:rsidR="008A16DF" w:rsidRDefault="008A16DF" w:rsidP="007D663F"/>
    <w:p w:rsidR="008A16DF" w:rsidRDefault="008A16DF">
      <w:r>
        <w:br w:type="page"/>
      </w:r>
    </w:p>
    <w:p w:rsidR="008A16DF" w:rsidRDefault="008A16DF" w:rsidP="007D663F"/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8A16DF" w:rsidTr="009F5BBF">
        <w:trPr>
          <w:trHeight w:val="306"/>
        </w:trPr>
        <w:tc>
          <w:tcPr>
            <w:tcW w:w="9389" w:type="dxa"/>
            <w:shd w:val="pct12" w:color="auto" w:fill="auto"/>
            <w:vAlign w:val="center"/>
          </w:tcPr>
          <w:p w:rsidR="008A16DF" w:rsidRPr="008A16DF" w:rsidRDefault="008A16DF" w:rsidP="008A16DF">
            <w:r>
              <w:t>6</w:t>
            </w:r>
            <w:r w:rsidRPr="008A16DF">
              <w:t>.- INFORMACIÓN BÁSICA SOBRE PROTECCION DE DATOS</w:t>
            </w:r>
          </w:p>
        </w:tc>
      </w:tr>
      <w:tr w:rsidR="008A16DF" w:rsidRPr="00874396" w:rsidTr="009F5B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F" w:rsidRPr="008A16DF" w:rsidRDefault="008A16DF" w:rsidP="008A16DF"/>
          <w:p w:rsidR="008A16DF" w:rsidRDefault="008A16DF" w:rsidP="008A16DF">
            <w:r w:rsidRPr="008A16DF">
              <w:t xml:space="preserve">Al firmar esta solicitud queda establecido que usted presta su consentimiento expreso al tratamiento de sus datos personales. Lea esta información antes de firmar. </w:t>
            </w:r>
          </w:p>
          <w:p w:rsidR="009F5BBF" w:rsidRPr="008A16DF" w:rsidRDefault="009F5BBF" w:rsidP="008A16DF"/>
          <w:p w:rsidR="008A16DF" w:rsidRPr="008A16DF" w:rsidRDefault="008A16DF" w:rsidP="002204A1">
            <w:pPr>
              <w:jc w:val="both"/>
            </w:pPr>
            <w:r w:rsidRPr="008A16DF">
              <w:t xml:space="preserve">Responsable del tratamiento: </w:t>
            </w:r>
            <w:r w:rsidR="002204A1" w:rsidRPr="002204A1">
              <w:t>DIRECTOR GENERAL  DE  PLANIFICACIÓN, FARMACIA E INVESTIGACIÓN SANITARIA</w:t>
            </w:r>
            <w:r w:rsidRPr="008A16DF">
              <w:t xml:space="preserve"> de la Consejería de Salud de la Comunidad Autónoma de la Región de Murcia; Calle Pinares, nº 6, CP 30001 Murcia.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Finalidad del tratamiento: la tramitación administrativa que se derive de la gestión de la inscripción de documentos de instrucciones previas en el Registro de Instrucciones Previas de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8A16DF">
                <w:t>la Región</w:t>
              </w:r>
            </w:smartTag>
            <w:r w:rsidRPr="008A16DF">
              <w:t xml:space="preserve"> de Murcia.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Legitimación para el tratamiento: el ejercicio de los poderes públicos conferidos al responsable del tratamiento y  cumplimiento de una obligación legal (Ley 41/2002, de 14 de noviembre, básica reguladora de la autonomía del paciente y de los derechos y obligaciones en materias de información y documentación clínica; Ley 3/2009, de 11 de mayo, de los derechos y deberes de los usuarios del sistema sanitario de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8A16DF">
                <w:t>la Región</w:t>
              </w:r>
            </w:smartTag>
            <w:r w:rsidRPr="008A16DF">
              <w:t xml:space="preserve"> de Murcia; Decreto 80/2005, de 8 de julio, por el que se aprueba el reglamento de instrucciones previas y su registro). No facilitar los datos provocará la imposibilidad de gestionar la solicitud y prestar el servicio correspondiente.</w:t>
            </w:r>
          </w:p>
          <w:p w:rsidR="008A16DF" w:rsidRPr="008A16DF" w:rsidRDefault="008A16DF" w:rsidP="008A16DF"/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Destinatarios de los datos: Cesión de los datos contenidos en los documentos de Instrucciones Previas inscritos al personal sanitario responsable del proceso asistencial de los otorgantes y al Registro Nacional de Instrucciones Previas. También se cederán cuando exista una obligación legal. 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Ejercicio de derechos: Ante el responsable del tratamiento el interesado podrá ejercitar, entre otros, sus derechos de acceso, rectificación, supresión, oposición, olvido, limitación y portabilidad en relación a sus datos personales.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Contacto Delegado de Protección de Datos y más información: dpdigs@listas.carm.es</w:t>
            </w:r>
          </w:p>
          <w:p w:rsidR="008A16DF" w:rsidRPr="008A16DF" w:rsidRDefault="008A16DF" w:rsidP="008A16DF"/>
          <w:p w:rsidR="008A16DF" w:rsidRPr="008A16DF" w:rsidRDefault="008A16DF" w:rsidP="008A16DF"/>
        </w:tc>
      </w:tr>
    </w:tbl>
    <w:p w:rsidR="008A16DF" w:rsidRPr="007D663F" w:rsidRDefault="008A16DF" w:rsidP="007D663F">
      <w:pPr>
        <w:rPr>
          <w:rFonts w:eastAsia="Calibri"/>
        </w:rPr>
      </w:pPr>
    </w:p>
    <w:p w:rsidR="00A42A77" w:rsidRPr="007D663F" w:rsidRDefault="00A42A77" w:rsidP="007D663F">
      <w:r w:rsidRPr="003A5CFF">
        <w:t xml:space="preserve">Murcia,  a </w:t>
      </w:r>
      <w:r w:rsidR="009D2B32">
        <w:fldChar w:fldCharType="begin">
          <w:ffData>
            <w:name w:val="Texto26"/>
            <w:enabled/>
            <w:calcOnExit w:val="0"/>
            <w:textInput>
              <w:type w:val="date"/>
              <w:maxLength w:val="22"/>
              <w:format w:val="dd/MM/yyyy"/>
            </w:textInput>
          </w:ffData>
        </w:fldChar>
      </w:r>
      <w:bookmarkStart w:id="12" w:name="Texto26"/>
      <w:r w:rsidR="009D2B32">
        <w:instrText xml:space="preserve"> FORMTEXT </w:instrText>
      </w:r>
      <w:r w:rsidR="009D2B32">
        <w:fldChar w:fldCharType="separate"/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fldChar w:fldCharType="end"/>
      </w:r>
      <w:bookmarkEnd w:id="12"/>
      <w:r w:rsidR="002204A1">
        <w:t>……………………...........................</w:t>
      </w:r>
    </w:p>
    <w:p w:rsidR="00A42A77" w:rsidRPr="007D663F" w:rsidRDefault="00A42A77" w:rsidP="007D663F"/>
    <w:p w:rsidR="00A42A77" w:rsidRDefault="00A42A77" w:rsidP="007D663F"/>
    <w:p w:rsidR="002204A1" w:rsidRPr="007D663F" w:rsidRDefault="002204A1" w:rsidP="007D663F"/>
    <w:p w:rsidR="00A42A77" w:rsidRPr="007D663F" w:rsidRDefault="00A42A77" w:rsidP="007D663F">
      <w:r w:rsidRPr="002204A1">
        <w:rPr>
          <w:b/>
        </w:rPr>
        <w:t>Firma</w:t>
      </w:r>
      <w:r w:rsidRPr="003A5CFF">
        <w:t xml:space="preserve"> del solicitante</w:t>
      </w:r>
    </w:p>
    <w:sectPr w:rsidR="00A42A77" w:rsidRPr="007D663F" w:rsidSect="002204A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08" w:right="849" w:bottom="851" w:left="1701" w:header="284" w:footer="36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8A" w:rsidRPr="007D663F" w:rsidRDefault="00B92C8A">
      <w:r w:rsidRPr="007D663F">
        <w:separator/>
      </w:r>
    </w:p>
  </w:endnote>
  <w:endnote w:type="continuationSeparator" w:id="0">
    <w:p w:rsidR="00B92C8A" w:rsidRPr="007D663F" w:rsidRDefault="00B92C8A">
      <w:r w:rsidRPr="007D66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461233"/>
      <w:docPartObj>
        <w:docPartGallery w:val="Page Numbers (Bottom of Page)"/>
        <w:docPartUnique/>
      </w:docPartObj>
    </w:sdtPr>
    <w:sdtEndPr/>
    <w:sdtContent>
      <w:p w:rsidR="00B92C8A" w:rsidRPr="009F5BBF" w:rsidRDefault="00B92C8A">
        <w:pPr>
          <w:pStyle w:val="Piedepgina"/>
        </w:pPr>
        <w:r>
          <w:fldChar w:fldCharType="begin"/>
        </w:r>
        <w:r w:rsidRPr="009F5BBF">
          <w:instrText>PAGE   \* MERGEFORMAT</w:instrText>
        </w:r>
        <w:r>
          <w:fldChar w:fldCharType="separate"/>
        </w:r>
        <w:r w:rsidR="00422253">
          <w:rPr>
            <w:noProof/>
          </w:rPr>
          <w:t>3</w:t>
        </w:r>
        <w:r>
          <w:fldChar w:fldCharType="end"/>
        </w:r>
        <w:r>
          <w:t xml:space="preserve"> de 3</w:t>
        </w:r>
      </w:p>
    </w:sdtContent>
  </w:sdt>
  <w:p w:rsidR="00B92C8A" w:rsidRDefault="00B92C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8A" w:rsidRPr="009F5BBF" w:rsidRDefault="00B92C8A">
    <w:pPr>
      <w:pStyle w:val="Piedepgina"/>
    </w:pPr>
  </w:p>
  <w:p w:rsidR="00B92C8A" w:rsidRDefault="00B92C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8A" w:rsidRPr="007D663F" w:rsidRDefault="00B92C8A">
      <w:r w:rsidRPr="007D663F">
        <w:separator/>
      </w:r>
    </w:p>
  </w:footnote>
  <w:footnote w:type="continuationSeparator" w:id="0">
    <w:p w:rsidR="00B92C8A" w:rsidRPr="007D663F" w:rsidRDefault="00B92C8A">
      <w:r w:rsidRPr="007D663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52" w:type="dxa"/>
      <w:tblInd w:w="-13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"/>
      <w:gridCol w:w="11022"/>
      <w:gridCol w:w="446"/>
    </w:tblGrid>
    <w:tr w:rsidR="00B92C8A" w:rsidRPr="00FB09D2" w:rsidTr="002A4590">
      <w:tc>
        <w:tcPr>
          <w:tcW w:w="11752" w:type="dxa"/>
          <w:gridSpan w:val="3"/>
        </w:tcPr>
        <w:p w:rsidR="00B92C8A" w:rsidRPr="007D663F" w:rsidRDefault="00B92C8A" w:rsidP="007D663F"/>
      </w:tc>
    </w:tr>
    <w:tr w:rsidR="00B92C8A" w:rsidRPr="00FB09D2" w:rsidTr="002A4590">
      <w:tblPrEx>
        <w:tblCellMar>
          <w:left w:w="70" w:type="dxa"/>
          <w:right w:w="70" w:type="dxa"/>
        </w:tblCellMar>
      </w:tblPrEx>
      <w:trPr>
        <w:gridBefore w:val="1"/>
        <w:gridAfter w:val="1"/>
        <w:wBefore w:w="284" w:type="dxa"/>
        <w:wAfter w:w="446" w:type="dxa"/>
      </w:trPr>
      <w:tc>
        <w:tcPr>
          <w:tcW w:w="11022" w:type="dxa"/>
        </w:tcPr>
        <w:p w:rsidR="00B92C8A" w:rsidRPr="007D663F" w:rsidRDefault="00B92C8A" w:rsidP="007D663F"/>
      </w:tc>
    </w:tr>
  </w:tbl>
  <w:p w:rsidR="00B92C8A" w:rsidRPr="007D663F" w:rsidRDefault="00B92C8A" w:rsidP="00FB09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52" w:type="dxa"/>
      <w:tblInd w:w="-13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752"/>
    </w:tblGrid>
    <w:tr w:rsidR="00B92C8A" w:rsidRPr="00FB09D2" w:rsidTr="00B47151">
      <w:tc>
        <w:tcPr>
          <w:tcW w:w="11752" w:type="dxa"/>
        </w:tcPr>
        <w:p w:rsidR="00B92C8A" w:rsidRPr="007D663F" w:rsidRDefault="00AF7CCF" w:rsidP="007D663F">
          <w:r>
            <w:rPr>
              <w:noProof/>
            </w:rPr>
            <w:drawing>
              <wp:inline distT="0" distB="0" distL="0" distR="0">
                <wp:extent cx="7199376" cy="1078992"/>
                <wp:effectExtent l="0" t="0" r="1905" b="698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 Logo REMIPSA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376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2C8A" w:rsidRPr="007D663F" w:rsidRDefault="00B92C8A" w:rsidP="00C85E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A61"/>
    <w:multiLevelType w:val="multilevel"/>
    <w:tmpl w:val="009A6274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8C47B1"/>
    <w:multiLevelType w:val="hybridMultilevel"/>
    <w:tmpl w:val="FC4812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26A9C"/>
    <w:multiLevelType w:val="hybridMultilevel"/>
    <w:tmpl w:val="690445A8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4C2D83"/>
    <w:multiLevelType w:val="hybridMultilevel"/>
    <w:tmpl w:val="65A6EF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2C4"/>
    <w:multiLevelType w:val="hybridMultilevel"/>
    <w:tmpl w:val="30B054F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7A1949"/>
    <w:multiLevelType w:val="multilevel"/>
    <w:tmpl w:val="FE5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8D4"/>
    <w:multiLevelType w:val="hybridMultilevel"/>
    <w:tmpl w:val="6DC0C99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DE2663"/>
    <w:multiLevelType w:val="hybridMultilevel"/>
    <w:tmpl w:val="AA9CA5E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141DA"/>
    <w:multiLevelType w:val="hybridMultilevel"/>
    <w:tmpl w:val="009A6274"/>
    <w:lvl w:ilvl="0" w:tplc="0C0A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8C0677"/>
    <w:multiLevelType w:val="hybridMultilevel"/>
    <w:tmpl w:val="6C9E811C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61BC0"/>
    <w:multiLevelType w:val="hybridMultilevel"/>
    <w:tmpl w:val="A544CFC4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742C24"/>
    <w:multiLevelType w:val="hybridMultilevel"/>
    <w:tmpl w:val="33548E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E6850"/>
    <w:multiLevelType w:val="multilevel"/>
    <w:tmpl w:val="FD7044AA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A04E22"/>
    <w:multiLevelType w:val="hybridMultilevel"/>
    <w:tmpl w:val="4DD07E7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F6FD9"/>
    <w:multiLevelType w:val="hybridMultilevel"/>
    <w:tmpl w:val="4822A24C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580D07"/>
    <w:multiLevelType w:val="hybridMultilevel"/>
    <w:tmpl w:val="FD7044AA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6A601D"/>
    <w:multiLevelType w:val="hybridMultilevel"/>
    <w:tmpl w:val="FE56D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43525"/>
    <w:multiLevelType w:val="hybridMultilevel"/>
    <w:tmpl w:val="13A86E0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BA5297"/>
    <w:multiLevelType w:val="multilevel"/>
    <w:tmpl w:val="6C9E811C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2"/>
  </w:num>
  <w:num w:numId="10">
    <w:abstractNumId w:val="17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18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A"/>
    <w:rsid w:val="0000290D"/>
    <w:rsid w:val="00003E89"/>
    <w:rsid w:val="00042298"/>
    <w:rsid w:val="00056060"/>
    <w:rsid w:val="00074D1B"/>
    <w:rsid w:val="00077DFF"/>
    <w:rsid w:val="0008708F"/>
    <w:rsid w:val="000B32CF"/>
    <w:rsid w:val="000B5D3F"/>
    <w:rsid w:val="001017D2"/>
    <w:rsid w:val="00107CA4"/>
    <w:rsid w:val="00115384"/>
    <w:rsid w:val="00117C37"/>
    <w:rsid w:val="00122E24"/>
    <w:rsid w:val="00137010"/>
    <w:rsid w:val="00147EBB"/>
    <w:rsid w:val="00187BCA"/>
    <w:rsid w:val="001A72EA"/>
    <w:rsid w:val="001B6024"/>
    <w:rsid w:val="001B76AB"/>
    <w:rsid w:val="001C1CA4"/>
    <w:rsid w:val="001C30D8"/>
    <w:rsid w:val="002204A1"/>
    <w:rsid w:val="00232108"/>
    <w:rsid w:val="00283436"/>
    <w:rsid w:val="00286ADB"/>
    <w:rsid w:val="00293954"/>
    <w:rsid w:val="002A4590"/>
    <w:rsid w:val="002B6E3E"/>
    <w:rsid w:val="002C45DD"/>
    <w:rsid w:val="002D1B73"/>
    <w:rsid w:val="002D5D99"/>
    <w:rsid w:val="00302142"/>
    <w:rsid w:val="00334A8A"/>
    <w:rsid w:val="003618E6"/>
    <w:rsid w:val="003777A4"/>
    <w:rsid w:val="00385580"/>
    <w:rsid w:val="003C7CB0"/>
    <w:rsid w:val="003D243A"/>
    <w:rsid w:val="003D4FBB"/>
    <w:rsid w:val="003D54CF"/>
    <w:rsid w:val="003E0242"/>
    <w:rsid w:val="003E6AE9"/>
    <w:rsid w:val="00422253"/>
    <w:rsid w:val="0042465F"/>
    <w:rsid w:val="004860FA"/>
    <w:rsid w:val="00495168"/>
    <w:rsid w:val="004D7ACF"/>
    <w:rsid w:val="004F542A"/>
    <w:rsid w:val="005100ED"/>
    <w:rsid w:val="0051111B"/>
    <w:rsid w:val="00513DF1"/>
    <w:rsid w:val="00523380"/>
    <w:rsid w:val="00526E21"/>
    <w:rsid w:val="005772CA"/>
    <w:rsid w:val="005A550D"/>
    <w:rsid w:val="005A766D"/>
    <w:rsid w:val="005B1540"/>
    <w:rsid w:val="005C0BF7"/>
    <w:rsid w:val="005C4D51"/>
    <w:rsid w:val="005C7D69"/>
    <w:rsid w:val="005F1007"/>
    <w:rsid w:val="005F5941"/>
    <w:rsid w:val="00606882"/>
    <w:rsid w:val="006232BC"/>
    <w:rsid w:val="00643710"/>
    <w:rsid w:val="00651FA1"/>
    <w:rsid w:val="00660A20"/>
    <w:rsid w:val="00660FD1"/>
    <w:rsid w:val="006E09D2"/>
    <w:rsid w:val="007438C4"/>
    <w:rsid w:val="007728D5"/>
    <w:rsid w:val="007A375C"/>
    <w:rsid w:val="007A4994"/>
    <w:rsid w:val="007A7975"/>
    <w:rsid w:val="007A7FBB"/>
    <w:rsid w:val="007D13A0"/>
    <w:rsid w:val="007D5458"/>
    <w:rsid w:val="007D663F"/>
    <w:rsid w:val="007E0ED9"/>
    <w:rsid w:val="00821578"/>
    <w:rsid w:val="00835DA4"/>
    <w:rsid w:val="008418CC"/>
    <w:rsid w:val="0084789B"/>
    <w:rsid w:val="00852FF9"/>
    <w:rsid w:val="00871465"/>
    <w:rsid w:val="008A16DF"/>
    <w:rsid w:val="008B0D98"/>
    <w:rsid w:val="008C5C36"/>
    <w:rsid w:val="008E571D"/>
    <w:rsid w:val="008F3F8C"/>
    <w:rsid w:val="00937C27"/>
    <w:rsid w:val="009549B4"/>
    <w:rsid w:val="00954FB7"/>
    <w:rsid w:val="00963849"/>
    <w:rsid w:val="009817F8"/>
    <w:rsid w:val="00981A07"/>
    <w:rsid w:val="009D2B32"/>
    <w:rsid w:val="009F4E6F"/>
    <w:rsid w:val="009F5BBF"/>
    <w:rsid w:val="00A00F8D"/>
    <w:rsid w:val="00A0363C"/>
    <w:rsid w:val="00A14826"/>
    <w:rsid w:val="00A42A77"/>
    <w:rsid w:val="00A62D53"/>
    <w:rsid w:val="00A665FC"/>
    <w:rsid w:val="00AA113A"/>
    <w:rsid w:val="00AF7CCF"/>
    <w:rsid w:val="00B25957"/>
    <w:rsid w:val="00B32AAA"/>
    <w:rsid w:val="00B44F29"/>
    <w:rsid w:val="00B47151"/>
    <w:rsid w:val="00B61078"/>
    <w:rsid w:val="00B70EF5"/>
    <w:rsid w:val="00B73A40"/>
    <w:rsid w:val="00B92C8A"/>
    <w:rsid w:val="00BF61D1"/>
    <w:rsid w:val="00C27BC4"/>
    <w:rsid w:val="00C85E04"/>
    <w:rsid w:val="00CC7545"/>
    <w:rsid w:val="00CD7B69"/>
    <w:rsid w:val="00CE5350"/>
    <w:rsid w:val="00CE705B"/>
    <w:rsid w:val="00CF0C29"/>
    <w:rsid w:val="00D127A9"/>
    <w:rsid w:val="00D52505"/>
    <w:rsid w:val="00D6748C"/>
    <w:rsid w:val="00D76274"/>
    <w:rsid w:val="00D921EC"/>
    <w:rsid w:val="00D96225"/>
    <w:rsid w:val="00D977DD"/>
    <w:rsid w:val="00DA3D9F"/>
    <w:rsid w:val="00DD1F35"/>
    <w:rsid w:val="00E472BC"/>
    <w:rsid w:val="00E66F25"/>
    <w:rsid w:val="00EF264C"/>
    <w:rsid w:val="00F460C4"/>
    <w:rsid w:val="00F9689D"/>
    <w:rsid w:val="00F97F2F"/>
    <w:rsid w:val="00FB09D2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80EB75E8-F1DF-4957-98F1-A4C3C2F5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rsid w:val="00513D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3DF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13DF1"/>
    <w:rPr>
      <w:b/>
      <w:bCs/>
      <w:sz w:val="16"/>
    </w:rPr>
  </w:style>
  <w:style w:type="table" w:styleId="Tablaconcuadrcula">
    <w:name w:val="Table Grid"/>
    <w:basedOn w:val="Tablanormal"/>
    <w:rsid w:val="0051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A42A77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C85E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85E0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link w:val="Piedepgina"/>
    <w:rsid w:val="00C8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9250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20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10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69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7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MIP\SOLICITUDES\Solicitud%20de%20inscripcion%20en%20registro%20murciano%20de%20instrucciones%20previ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4394-D497-49A4-B38F-84781991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inscripcion en registro murciano de instrucciones previas.dot</Template>
  <TotalTime>7</TotalTime>
  <Pages>3</Pages>
  <Words>1335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EN EL REGISTRO DE</vt:lpstr>
    </vt:vector>
  </TitlesOfParts>
  <Company>..</Company>
  <LinksUpToDate>false</LinksUpToDate>
  <CharactersWithSpaces>8665</CharactersWithSpaces>
  <SharedDoc>false</SharedDoc>
  <HLinks>
    <vt:vector size="12" baseType="variant">
      <vt:variant>
        <vt:i4>2293804</vt:i4>
      </vt:variant>
      <vt:variant>
        <vt:i4>23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20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EN EL REGISTRO DE</dc:title>
  <dc:subject/>
  <dc:creator>rsd88e</dc:creator>
  <cp:keywords/>
  <dc:description/>
  <cp:lastModifiedBy>SABATER DROTT, RAMON</cp:lastModifiedBy>
  <cp:revision>2</cp:revision>
  <cp:lastPrinted>2021-12-01T13:31:00Z</cp:lastPrinted>
  <dcterms:created xsi:type="dcterms:W3CDTF">2024-02-16T07:56:00Z</dcterms:created>
  <dcterms:modified xsi:type="dcterms:W3CDTF">2024-02-16T07:56:00Z</dcterms:modified>
</cp:coreProperties>
</file>